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3B" w:rsidRDefault="00433C3B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Default="00864271" w:rsidP="00AD44D7">
      <w:pPr>
        <w:ind w:firstLine="851"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64271" w:rsidRPr="00767B61" w:rsidRDefault="00864271" w:rsidP="00AD44D7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433C3B" w:rsidRPr="00767B61" w:rsidRDefault="00433C3B" w:rsidP="00AD44D7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433C3B" w:rsidRPr="00767B61" w:rsidRDefault="00433C3B" w:rsidP="00AD44D7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1B59C8" w:rsidRPr="00767B61" w:rsidRDefault="001B59C8" w:rsidP="00AD44D7">
      <w:pPr>
        <w:pStyle w:val="a5"/>
        <w:ind w:left="0"/>
        <w:jc w:val="right"/>
        <w:rPr>
          <w:rFonts w:asciiTheme="minorHAnsi" w:hAnsiTheme="minorHAnsi" w:cstheme="minorHAnsi"/>
          <w:sz w:val="28"/>
          <w:szCs w:val="28"/>
        </w:rPr>
      </w:pPr>
      <w:r w:rsidRPr="00767B61"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-67733</wp:posOffset>
            </wp:positionV>
            <wp:extent cx="1469390" cy="3397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B6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67B61">
        <w:rPr>
          <w:rFonts w:asciiTheme="minorHAnsi" w:hAnsiTheme="minorHAnsi" w:cstheme="minorHAnsi"/>
          <w:sz w:val="28"/>
          <w:szCs w:val="28"/>
          <w:lang w:val="en-US"/>
        </w:rPr>
        <w:t>www</w:t>
      </w:r>
      <w:r w:rsidRPr="00767B61">
        <w:rPr>
          <w:rFonts w:asciiTheme="minorHAnsi" w:hAnsiTheme="minorHAnsi" w:cstheme="minorHAnsi"/>
          <w:sz w:val="28"/>
          <w:szCs w:val="28"/>
        </w:rPr>
        <w:t>.</w:t>
      </w:r>
      <w:r w:rsidRPr="00767B61">
        <w:rPr>
          <w:rFonts w:asciiTheme="minorHAnsi" w:hAnsiTheme="minorHAnsi" w:cstheme="minorHAnsi"/>
          <w:sz w:val="28"/>
          <w:szCs w:val="28"/>
          <w:lang w:val="en-US"/>
        </w:rPr>
        <w:t>energomash</w:t>
      </w:r>
      <w:r w:rsidRPr="00767B61">
        <w:rPr>
          <w:rFonts w:asciiTheme="minorHAnsi" w:hAnsiTheme="minorHAnsi" w:cstheme="minorHAnsi"/>
          <w:sz w:val="28"/>
          <w:szCs w:val="28"/>
        </w:rPr>
        <w:t>-</w:t>
      </w:r>
      <w:r w:rsidRPr="00767B61">
        <w:rPr>
          <w:rFonts w:asciiTheme="minorHAnsi" w:hAnsiTheme="minorHAnsi" w:cstheme="minorHAnsi"/>
          <w:sz w:val="28"/>
          <w:szCs w:val="28"/>
          <w:lang w:val="en-US"/>
        </w:rPr>
        <w:t>factory</w:t>
      </w:r>
      <w:r w:rsidRPr="00767B61">
        <w:rPr>
          <w:rFonts w:asciiTheme="minorHAnsi" w:hAnsiTheme="minorHAnsi" w:cstheme="minorHAnsi"/>
          <w:sz w:val="28"/>
          <w:szCs w:val="28"/>
        </w:rPr>
        <w:t>.</w:t>
      </w:r>
      <w:r w:rsidRPr="00767B61">
        <w:rPr>
          <w:rFonts w:asciiTheme="minorHAnsi" w:hAnsiTheme="minorHAnsi" w:cstheme="minorHAnsi"/>
          <w:sz w:val="28"/>
          <w:szCs w:val="28"/>
          <w:lang w:val="en-US"/>
        </w:rPr>
        <w:t>tools</w:t>
      </w:r>
    </w:p>
    <w:p w:rsidR="00B52461" w:rsidRPr="00767B61" w:rsidRDefault="00B52461" w:rsidP="00AD44D7">
      <w:pPr>
        <w:jc w:val="right"/>
        <w:rPr>
          <w:rFonts w:asciiTheme="minorHAnsi" w:hAnsiTheme="minorHAnsi" w:cstheme="minorHAnsi"/>
          <w:sz w:val="28"/>
          <w:szCs w:val="28"/>
        </w:rPr>
      </w:pPr>
      <w:r w:rsidRPr="00767B61">
        <w:rPr>
          <w:rFonts w:asciiTheme="minorHAnsi" w:hAnsiTheme="minorHAnsi" w:cstheme="minorHAnsi"/>
          <w:sz w:val="28"/>
          <w:szCs w:val="28"/>
        </w:rPr>
        <w:t>ООО АПП «Энергомаш»</w:t>
      </w:r>
    </w:p>
    <w:p w:rsidR="006B178C" w:rsidRPr="00767B61" w:rsidRDefault="006B178C" w:rsidP="00AD44D7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77011D" w:rsidRDefault="0077011D" w:rsidP="00AD44D7">
      <w:pPr>
        <w:ind w:firstLine="85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7011D" w:rsidRDefault="0077011D" w:rsidP="00AD44D7">
      <w:pPr>
        <w:ind w:firstLine="85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33C4A" w:rsidRDefault="00A33C4A" w:rsidP="00AD44D7">
      <w:pPr>
        <w:ind w:firstLine="85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52461" w:rsidRPr="00767B61" w:rsidRDefault="00160CDD" w:rsidP="00AD44D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0CDD">
        <w:rPr>
          <w:rFonts w:asciiTheme="minorHAnsi" w:hAnsiTheme="minorHAnsi" w:cstheme="minorHAnsi"/>
          <w:b/>
          <w:sz w:val="36"/>
          <w:szCs w:val="36"/>
        </w:rPr>
        <w:t>Вертлюг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C7E0D">
        <w:rPr>
          <w:rFonts w:asciiTheme="minorHAnsi" w:hAnsiTheme="minorHAnsi" w:cstheme="minorHAnsi"/>
          <w:b/>
          <w:sz w:val="36"/>
          <w:szCs w:val="36"/>
        </w:rPr>
        <w:t xml:space="preserve">монтажный </w:t>
      </w:r>
      <w:r>
        <w:rPr>
          <w:rFonts w:asciiTheme="minorHAnsi" w:hAnsiTheme="minorHAnsi" w:cstheme="minorHAnsi"/>
          <w:b/>
          <w:sz w:val="36"/>
          <w:szCs w:val="36"/>
        </w:rPr>
        <w:t>ВМ</w:t>
      </w:r>
    </w:p>
    <w:p w:rsidR="00B52461" w:rsidRPr="00767B61" w:rsidRDefault="00B52461" w:rsidP="00AD44D7">
      <w:pPr>
        <w:jc w:val="center"/>
        <w:rPr>
          <w:rFonts w:asciiTheme="minorHAnsi" w:hAnsiTheme="minorHAnsi" w:cstheme="minorHAnsi"/>
          <w:sz w:val="28"/>
          <w:szCs w:val="28"/>
        </w:rPr>
      </w:pPr>
      <w:r w:rsidRPr="00767B61">
        <w:rPr>
          <w:rFonts w:asciiTheme="minorHAnsi" w:hAnsiTheme="minorHAnsi" w:cstheme="minorHAnsi"/>
          <w:sz w:val="28"/>
          <w:szCs w:val="28"/>
        </w:rPr>
        <w:t>Паспорт и руководство по эксплуатации</w:t>
      </w:r>
    </w:p>
    <w:p w:rsidR="00B52461" w:rsidRDefault="00B52461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7178C" w:rsidRDefault="0087178C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7178C" w:rsidRDefault="0087178C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7178C" w:rsidRDefault="0087178C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A33C4A" w:rsidRDefault="00A33C4A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A33C4A" w:rsidRDefault="00A33C4A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7178C" w:rsidRDefault="0087178C" w:rsidP="00AD44D7">
      <w:pPr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87178C" w:rsidRPr="003B4B99" w:rsidRDefault="0087178C" w:rsidP="00AD44D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5423B" w:rsidRPr="00767B61" w:rsidRDefault="0025423B" w:rsidP="00AD44D7">
      <w:pPr>
        <w:ind w:firstLine="851"/>
        <w:jc w:val="center"/>
        <w:rPr>
          <w:rFonts w:asciiTheme="minorHAnsi" w:hAnsiTheme="minorHAnsi" w:cstheme="minorHAnsi"/>
          <w:sz w:val="24"/>
          <w:szCs w:val="24"/>
        </w:rPr>
      </w:pPr>
    </w:p>
    <w:p w:rsidR="00433C3B" w:rsidRPr="00767B61" w:rsidRDefault="00A135C2" w:rsidP="00AD44D7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>2</w:t>
      </w:r>
      <w:r w:rsidR="001B59C8" w:rsidRPr="00767B61">
        <w:rPr>
          <w:rFonts w:asciiTheme="minorHAnsi" w:hAnsiTheme="minorHAnsi" w:cstheme="minorHAnsi"/>
          <w:sz w:val="24"/>
          <w:szCs w:val="24"/>
        </w:rPr>
        <w:t>022</w:t>
      </w:r>
      <w:r w:rsidR="00B52461" w:rsidRPr="00767B61">
        <w:rPr>
          <w:rFonts w:asciiTheme="minorHAnsi" w:hAnsiTheme="minorHAnsi" w:cstheme="minorHAnsi"/>
          <w:sz w:val="24"/>
          <w:szCs w:val="24"/>
        </w:rPr>
        <w:t>г.</w:t>
      </w:r>
    </w:p>
    <w:p w:rsidR="006834AE" w:rsidRPr="00C76D4A" w:rsidRDefault="006834AE" w:rsidP="006834AE">
      <w:pPr>
        <w:pStyle w:val="ad"/>
        <w:jc w:val="center"/>
        <w:rPr>
          <w:rFonts w:cstheme="minorHAnsi"/>
          <w:b/>
          <w:sz w:val="24"/>
          <w:szCs w:val="24"/>
        </w:rPr>
      </w:pPr>
      <w:r w:rsidRPr="00C76D4A">
        <w:rPr>
          <w:rFonts w:cstheme="minorHAnsi"/>
          <w:b/>
          <w:sz w:val="24"/>
          <w:szCs w:val="24"/>
        </w:rPr>
        <w:lastRenderedPageBreak/>
        <w:t>Благодарим Вас за выбор продукции компании</w:t>
      </w:r>
    </w:p>
    <w:p w:rsidR="006834AE" w:rsidRPr="00C76D4A" w:rsidRDefault="006834AE" w:rsidP="006834AE">
      <w:pPr>
        <w:pStyle w:val="ad"/>
        <w:jc w:val="center"/>
        <w:rPr>
          <w:rFonts w:cstheme="minorHAnsi"/>
          <w:b/>
          <w:sz w:val="24"/>
          <w:szCs w:val="24"/>
        </w:rPr>
      </w:pPr>
      <w:r w:rsidRPr="00C76D4A">
        <w:rPr>
          <w:rFonts w:cstheme="minorHAnsi"/>
          <w:b/>
          <w:sz w:val="24"/>
          <w:szCs w:val="24"/>
        </w:rPr>
        <w:t>ООО АПП «Энергомаш»</w:t>
      </w:r>
    </w:p>
    <w:p w:rsidR="006834AE" w:rsidRPr="00C76D4A" w:rsidRDefault="006834AE" w:rsidP="006834AE">
      <w:pPr>
        <w:pStyle w:val="ad"/>
        <w:ind w:left="708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 xml:space="preserve">Мы надеемся, что работа с нашим оборудованием принесет Вам </w:t>
      </w:r>
    </w:p>
    <w:p w:rsidR="006834AE" w:rsidRPr="00C76D4A" w:rsidRDefault="006834AE" w:rsidP="006834AE">
      <w:pPr>
        <w:pStyle w:val="ad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только положительные эмоции.</w:t>
      </w:r>
    </w:p>
    <w:p w:rsidR="006834AE" w:rsidRPr="00C76D4A" w:rsidRDefault="006834AE" w:rsidP="006834AE">
      <w:pPr>
        <w:pStyle w:val="ad"/>
        <w:ind w:left="708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Нашей целью является удовлетворение Ваших требований при</w:t>
      </w:r>
    </w:p>
    <w:p w:rsidR="006834AE" w:rsidRPr="00C76D4A" w:rsidRDefault="006834AE" w:rsidP="006834AE">
      <w:pPr>
        <w:pStyle w:val="ad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6834AE" w:rsidRPr="00C76D4A" w:rsidRDefault="006834AE" w:rsidP="006834AE">
      <w:pPr>
        <w:pStyle w:val="ad"/>
        <w:ind w:left="708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При проектировании и производстве нашего оборудования особое</w:t>
      </w:r>
    </w:p>
    <w:p w:rsidR="006834AE" w:rsidRPr="00C76D4A" w:rsidRDefault="006834AE" w:rsidP="006834AE">
      <w:pPr>
        <w:pStyle w:val="ad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 xml:space="preserve">внимание мы уделяем мерам по безопасности и удобству эксплуатации. Поэтому </w:t>
      </w:r>
      <w:r w:rsidR="00C9724A" w:rsidRPr="00C9724A">
        <w:rPr>
          <w:rFonts w:cstheme="minorHAnsi"/>
          <w:sz w:val="24"/>
          <w:szCs w:val="24"/>
        </w:rPr>
        <w:t xml:space="preserve">  </w:t>
      </w:r>
      <w:r w:rsidR="00781A75" w:rsidRPr="00C76D4A">
        <w:rPr>
          <w:rFonts w:cstheme="minorHAnsi"/>
          <w:sz w:val="24"/>
          <w:szCs w:val="24"/>
        </w:rPr>
        <w:t>перед началом</w:t>
      </w:r>
      <w:r w:rsidRPr="00C76D4A">
        <w:rPr>
          <w:rFonts w:cstheme="minorHAnsi"/>
          <w:sz w:val="24"/>
          <w:szCs w:val="24"/>
        </w:rPr>
        <w:t xml:space="preserve"> работ важно изучить данную инструкцию по эксплуатации.</w:t>
      </w:r>
    </w:p>
    <w:p w:rsidR="006834AE" w:rsidRPr="00C76D4A" w:rsidRDefault="006834AE" w:rsidP="006834AE">
      <w:pPr>
        <w:pStyle w:val="ad"/>
        <w:ind w:left="708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Благодаря постоянному взаимодействию с пользователями</w:t>
      </w:r>
    </w:p>
    <w:p w:rsidR="006834AE" w:rsidRPr="00C76D4A" w:rsidRDefault="006834AE" w:rsidP="006834AE">
      <w:pPr>
        <w:pStyle w:val="ad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 xml:space="preserve">нашего оборудования мы постоянно совершенствуем нашу продукцию, стараемся сделать её более безопасной и удобной в эксплуатации, а </w:t>
      </w:r>
      <w:r w:rsidR="000C14EB" w:rsidRPr="00C76D4A">
        <w:rPr>
          <w:rFonts w:cstheme="minorHAnsi"/>
          <w:sz w:val="24"/>
          <w:szCs w:val="24"/>
        </w:rPr>
        <w:t>также</w:t>
      </w:r>
      <w:r w:rsidRPr="00C76D4A">
        <w:rPr>
          <w:rFonts w:cstheme="minorHAnsi"/>
          <w:sz w:val="24"/>
          <w:szCs w:val="24"/>
        </w:rPr>
        <w:t xml:space="preserve"> более доступной по цене за счет внедрения современных технологий.</w:t>
      </w:r>
    </w:p>
    <w:p w:rsidR="006834AE" w:rsidRPr="006834AE" w:rsidRDefault="006834AE" w:rsidP="006834AE">
      <w:pPr>
        <w:pStyle w:val="ad"/>
        <w:ind w:left="708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>Нам важно Ваше мнение о товаре. Свой отзыв и замечания Вы</w:t>
      </w:r>
    </w:p>
    <w:p w:rsidR="006834AE" w:rsidRPr="00C76D4A" w:rsidRDefault="006834AE" w:rsidP="006834AE">
      <w:pPr>
        <w:shd w:val="clear" w:color="auto" w:fill="FFFFFF"/>
        <w:spacing w:before="7" w:after="0"/>
        <w:rPr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t xml:space="preserve">можете отправить нам на </w:t>
      </w:r>
      <w:r w:rsidRPr="00C76D4A">
        <w:rPr>
          <w:rFonts w:cstheme="minorHAnsi"/>
          <w:sz w:val="24"/>
          <w:szCs w:val="24"/>
          <w:lang w:val="en-US"/>
        </w:rPr>
        <w:t>e</w:t>
      </w:r>
      <w:r w:rsidRPr="00C76D4A">
        <w:rPr>
          <w:rFonts w:cstheme="minorHAnsi"/>
          <w:sz w:val="24"/>
          <w:szCs w:val="24"/>
        </w:rPr>
        <w:t>-</w:t>
      </w:r>
      <w:r w:rsidRPr="00C76D4A">
        <w:rPr>
          <w:rFonts w:cstheme="minorHAnsi"/>
          <w:sz w:val="24"/>
          <w:szCs w:val="24"/>
          <w:lang w:val="en-US"/>
        </w:rPr>
        <w:t>mail</w:t>
      </w:r>
      <w:r w:rsidRPr="00C76D4A">
        <w:rPr>
          <w:rFonts w:cstheme="minorHAnsi"/>
          <w:sz w:val="24"/>
          <w:szCs w:val="24"/>
        </w:rPr>
        <w:t xml:space="preserve">: </w:t>
      </w:r>
      <w:r w:rsidR="00D54823" w:rsidRPr="00C76D4A">
        <w:rPr>
          <w:rFonts w:cstheme="minorHAnsi"/>
          <w:sz w:val="24"/>
          <w:szCs w:val="24"/>
        </w:rPr>
        <w:fldChar w:fldCharType="begin"/>
      </w:r>
      <w:r w:rsidRPr="00C76D4A">
        <w:rPr>
          <w:rFonts w:cstheme="minorHAnsi"/>
          <w:sz w:val="24"/>
          <w:szCs w:val="24"/>
        </w:rPr>
        <w:instrText>HYPERLINK "mailto:em.app@mail.ru"</w:instrText>
      </w:r>
      <w:r w:rsidR="00D54823" w:rsidRPr="00C76D4A">
        <w:rPr>
          <w:rFonts w:cstheme="minorHAnsi"/>
          <w:sz w:val="24"/>
          <w:szCs w:val="24"/>
        </w:rPr>
        <w:fldChar w:fldCharType="separate"/>
      </w:r>
      <w:r w:rsidRPr="00C76D4A">
        <w:rPr>
          <w:rFonts w:cstheme="minorHAnsi"/>
          <w:sz w:val="24"/>
          <w:szCs w:val="24"/>
          <w:lang w:val="en-US"/>
        </w:rPr>
        <w:t>info</w:t>
      </w:r>
      <w:r w:rsidRPr="006A3A86">
        <w:rPr>
          <w:rFonts w:cstheme="minorHAnsi"/>
          <w:sz w:val="24"/>
          <w:szCs w:val="24"/>
        </w:rPr>
        <w:t>@</w:t>
      </w:r>
      <w:r w:rsidRPr="006A3A86">
        <w:rPr>
          <w:rFonts w:cstheme="minorHAnsi"/>
          <w:sz w:val="24"/>
          <w:szCs w:val="24"/>
          <w:lang w:val="en-US"/>
        </w:rPr>
        <w:t>energomash</w:t>
      </w:r>
      <w:r w:rsidRPr="006A3A86">
        <w:rPr>
          <w:rFonts w:cstheme="minorHAnsi"/>
          <w:sz w:val="24"/>
          <w:szCs w:val="24"/>
        </w:rPr>
        <w:t>-</w:t>
      </w:r>
      <w:r w:rsidRPr="006A3A86">
        <w:rPr>
          <w:rFonts w:cstheme="minorHAnsi"/>
          <w:sz w:val="24"/>
          <w:szCs w:val="24"/>
          <w:lang w:val="en-US"/>
        </w:rPr>
        <w:t>factory</w:t>
      </w:r>
      <w:r w:rsidRPr="006A3A86">
        <w:rPr>
          <w:rFonts w:cstheme="minorHAnsi"/>
          <w:sz w:val="24"/>
          <w:szCs w:val="24"/>
        </w:rPr>
        <w:t>.</w:t>
      </w:r>
      <w:r w:rsidRPr="006A3A86">
        <w:rPr>
          <w:rFonts w:cstheme="minorHAnsi"/>
          <w:sz w:val="24"/>
          <w:szCs w:val="24"/>
          <w:lang w:val="en-US"/>
        </w:rPr>
        <w:t>tools</w:t>
      </w:r>
    </w:p>
    <w:p w:rsidR="006834AE" w:rsidRPr="006C767A" w:rsidRDefault="00D54823" w:rsidP="006834AE">
      <w:pPr>
        <w:shd w:val="clear" w:color="auto" w:fill="FFFFFF"/>
        <w:spacing w:before="7" w:after="120" w:line="240" w:lineRule="auto"/>
        <w:ind w:firstLine="709"/>
        <w:contextualSpacing/>
        <w:rPr>
          <w:rStyle w:val="a8"/>
          <w:rFonts w:cstheme="minorHAnsi"/>
          <w:sz w:val="24"/>
          <w:szCs w:val="24"/>
        </w:rPr>
      </w:pPr>
      <w:r w:rsidRPr="00C76D4A">
        <w:rPr>
          <w:rFonts w:cstheme="minorHAnsi"/>
          <w:sz w:val="24"/>
          <w:szCs w:val="24"/>
        </w:rPr>
        <w:fldChar w:fldCharType="end"/>
      </w:r>
      <w:r w:rsidR="006834AE" w:rsidRPr="00C76D4A">
        <w:rPr>
          <w:rFonts w:cstheme="minorHAnsi"/>
          <w:sz w:val="24"/>
          <w:szCs w:val="24"/>
        </w:rPr>
        <w:t xml:space="preserve">Со всем перечнем выпускаемой нашим предприятием продукции возможно ознакомиться на сайте: </w:t>
      </w:r>
      <w:r w:rsidR="006834AE" w:rsidRPr="00C76D4A">
        <w:rPr>
          <w:rFonts w:cstheme="minorHAnsi"/>
          <w:sz w:val="24"/>
          <w:szCs w:val="24"/>
          <w:lang w:val="en-US"/>
        </w:rPr>
        <w:t>www</w:t>
      </w:r>
      <w:r w:rsidR="006834AE" w:rsidRPr="00C76D4A">
        <w:rPr>
          <w:rFonts w:cstheme="minorHAnsi"/>
          <w:sz w:val="24"/>
          <w:szCs w:val="24"/>
        </w:rPr>
        <w:t>.</w:t>
      </w:r>
      <w:r w:rsidR="006834AE" w:rsidRPr="006A3A86">
        <w:rPr>
          <w:rFonts w:cstheme="minorHAnsi"/>
          <w:sz w:val="24"/>
          <w:szCs w:val="24"/>
          <w:lang w:val="en-US"/>
        </w:rPr>
        <w:t>energomash</w:t>
      </w:r>
      <w:r w:rsidR="006834AE" w:rsidRPr="006A3A86">
        <w:rPr>
          <w:rFonts w:cstheme="minorHAnsi"/>
          <w:sz w:val="24"/>
          <w:szCs w:val="24"/>
        </w:rPr>
        <w:t>-</w:t>
      </w:r>
      <w:r w:rsidR="006834AE" w:rsidRPr="006A3A86">
        <w:rPr>
          <w:rFonts w:cstheme="minorHAnsi"/>
          <w:sz w:val="24"/>
          <w:szCs w:val="24"/>
          <w:lang w:val="en-US"/>
        </w:rPr>
        <w:t>factory</w:t>
      </w:r>
      <w:r w:rsidR="006834AE" w:rsidRPr="006A3A86">
        <w:rPr>
          <w:rFonts w:cstheme="minorHAnsi"/>
          <w:sz w:val="24"/>
          <w:szCs w:val="24"/>
        </w:rPr>
        <w:t>.</w:t>
      </w:r>
      <w:r w:rsidR="006834AE" w:rsidRPr="006A3A86">
        <w:rPr>
          <w:rFonts w:cstheme="minorHAnsi"/>
          <w:sz w:val="24"/>
          <w:szCs w:val="24"/>
          <w:lang w:val="en-US"/>
        </w:rPr>
        <w:t>tools</w:t>
      </w:r>
    </w:p>
    <w:p w:rsidR="006834AE" w:rsidRDefault="006834AE" w:rsidP="006834AE">
      <w:pPr>
        <w:pStyle w:val="a5"/>
        <w:ind w:left="851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Default="00C9724A" w:rsidP="006834AE">
      <w:pPr>
        <w:ind w:firstLine="851"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224CE" w:rsidRDefault="00B224C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2461" w:rsidRPr="00B52722" w:rsidRDefault="006834AE" w:rsidP="00C9724A">
      <w:pPr>
        <w:spacing w:after="0"/>
        <w:ind w:firstLine="85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5272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1. </w:t>
      </w:r>
      <w:r w:rsidRPr="00B52722"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Назначение</w:t>
      </w:r>
    </w:p>
    <w:p w:rsidR="00686660" w:rsidRDefault="00686660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686660">
        <w:rPr>
          <w:rFonts w:asciiTheme="minorHAnsi" w:hAnsiTheme="minorHAnsi" w:cstheme="minorHAnsi"/>
          <w:sz w:val="24"/>
          <w:szCs w:val="24"/>
        </w:rPr>
        <w:t>Предназначен для компенсации момента скручивания, возникающего в проводах и кабелях в процессе проведения монтажных раб</w:t>
      </w:r>
      <w:r>
        <w:rPr>
          <w:rFonts w:asciiTheme="minorHAnsi" w:hAnsiTheme="minorHAnsi" w:cstheme="minorHAnsi"/>
          <w:sz w:val="24"/>
          <w:szCs w:val="24"/>
        </w:rPr>
        <w:t>от "под тяжением". Вертлюг ВМ</w:t>
      </w:r>
      <w:r w:rsidRPr="00686660">
        <w:rPr>
          <w:rFonts w:asciiTheme="minorHAnsi" w:hAnsiTheme="minorHAnsi" w:cstheme="minorHAnsi"/>
          <w:sz w:val="24"/>
          <w:szCs w:val="24"/>
        </w:rPr>
        <w:t xml:space="preserve"> используется совместно с монтажными чулками и является соединительным звеном между проводом и трос-лидером. </w:t>
      </w:r>
    </w:p>
    <w:p w:rsidR="00C9211E" w:rsidRPr="00686660" w:rsidRDefault="00C9211E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Допускается использование вертлюга ВМ в качестве силового элемента в монтажных схемах грузоподъемного оборудования.</w:t>
      </w:r>
    </w:p>
    <w:p w:rsidR="00686660" w:rsidRPr="00686660" w:rsidRDefault="00686660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686660">
        <w:rPr>
          <w:rFonts w:asciiTheme="minorHAnsi" w:hAnsiTheme="minorHAnsi" w:cstheme="minorHAnsi"/>
          <w:sz w:val="24"/>
          <w:szCs w:val="24"/>
        </w:rPr>
        <w:t>Конструктивные особенности:</w:t>
      </w:r>
    </w:p>
    <w:p w:rsidR="00686660" w:rsidRPr="00686660" w:rsidRDefault="00686660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686660">
        <w:rPr>
          <w:rFonts w:asciiTheme="minorHAnsi" w:hAnsiTheme="minorHAnsi" w:cstheme="minorHAnsi"/>
          <w:sz w:val="24"/>
          <w:szCs w:val="24"/>
        </w:rPr>
        <w:t>Незначительные габариты и плавные цилиндрические формы вертлюга обеспечивают беспрепятственное прохождение через раскаточные ролики;</w:t>
      </w:r>
    </w:p>
    <w:p w:rsidR="00686660" w:rsidRPr="00686660" w:rsidRDefault="00686660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686660">
        <w:rPr>
          <w:rFonts w:asciiTheme="minorHAnsi" w:hAnsiTheme="minorHAnsi" w:cstheme="minorHAnsi"/>
          <w:sz w:val="24"/>
          <w:szCs w:val="24"/>
        </w:rPr>
        <w:t>Наличие встроенного шарикового упорного подшипника обеспечивает плавное вращение даже при максимально допустимой нагрузке.</w:t>
      </w:r>
    </w:p>
    <w:p w:rsidR="00686660" w:rsidRDefault="00686660" w:rsidP="00686660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Вертлюг ВМ</w:t>
      </w:r>
      <w:r w:rsidRPr="00686660">
        <w:rPr>
          <w:rFonts w:asciiTheme="minorHAnsi" w:hAnsiTheme="minorHAnsi" w:cstheme="minorHAnsi"/>
          <w:sz w:val="24"/>
          <w:szCs w:val="24"/>
        </w:rPr>
        <w:t xml:space="preserve"> полностью выполнен из оцинкованной стали.</w:t>
      </w:r>
    </w:p>
    <w:p w:rsidR="00F27281" w:rsidRDefault="00F27281" w:rsidP="00C9724A">
      <w:pPr>
        <w:spacing w:after="0"/>
        <w:ind w:firstLine="708"/>
        <w:contextualSpacing/>
        <w:rPr>
          <w:rFonts w:asciiTheme="minorHAnsi" w:hAnsiTheme="minorHAnsi" w:cstheme="minorHAnsi"/>
          <w:sz w:val="24"/>
          <w:szCs w:val="24"/>
        </w:rPr>
      </w:pP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Состав изделия</w:t>
      </w:r>
    </w:p>
    <w:p w:rsidR="00B70343" w:rsidRDefault="00B70343" w:rsidP="00B70343">
      <w:pPr>
        <w:pStyle w:val="a5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Вертлюг типа ВМ</w:t>
      </w:r>
      <w:r w:rsidR="00F27281" w:rsidRPr="00767B61">
        <w:rPr>
          <w:rFonts w:asciiTheme="minorHAnsi" w:hAnsiTheme="minorHAnsi" w:cstheme="minorHAnsi"/>
          <w:sz w:val="24"/>
          <w:szCs w:val="24"/>
        </w:rPr>
        <w:t xml:space="preserve"> </w:t>
      </w:r>
      <w:r w:rsidR="00396EC1">
        <w:rPr>
          <w:rFonts w:asciiTheme="minorHAnsi" w:hAnsiTheme="minorHAnsi" w:cstheme="minorHAnsi"/>
          <w:sz w:val="24"/>
          <w:szCs w:val="24"/>
        </w:rPr>
        <w:t>(Р</w:t>
      </w:r>
      <w:r w:rsidR="00C9724A" w:rsidRPr="00767B61">
        <w:rPr>
          <w:rFonts w:asciiTheme="minorHAnsi" w:hAnsiTheme="minorHAnsi" w:cstheme="minorHAnsi"/>
          <w:sz w:val="24"/>
          <w:szCs w:val="24"/>
        </w:rPr>
        <w:t xml:space="preserve">ис. 1) состоит из </w:t>
      </w:r>
      <w:r w:rsidR="00396EC1">
        <w:rPr>
          <w:rFonts w:asciiTheme="minorHAnsi" w:hAnsiTheme="minorHAnsi" w:cstheme="minorHAnsi"/>
          <w:sz w:val="24"/>
          <w:szCs w:val="24"/>
        </w:rPr>
        <w:t xml:space="preserve">корпуса </w:t>
      </w:r>
      <w:r>
        <w:rPr>
          <w:rFonts w:asciiTheme="minorHAnsi" w:hAnsiTheme="minorHAnsi" w:cstheme="minorHAnsi"/>
          <w:sz w:val="24"/>
          <w:szCs w:val="24"/>
        </w:rPr>
        <w:t>с подшипником</w:t>
      </w:r>
      <w:r w:rsidR="00396EC1">
        <w:rPr>
          <w:rFonts w:asciiTheme="minorHAnsi" w:hAnsiTheme="minorHAnsi" w:cstheme="minorHAnsi"/>
          <w:sz w:val="24"/>
          <w:szCs w:val="24"/>
        </w:rPr>
        <w:t xml:space="preserve">(Поз.1), </w:t>
      </w:r>
    </w:p>
    <w:p w:rsidR="00C9724A" w:rsidRPr="00767B61" w:rsidRDefault="00FC7E0D" w:rsidP="00B70343">
      <w:pPr>
        <w:pStyle w:val="a5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вилки</w:t>
      </w:r>
      <w:r w:rsidR="00396EC1">
        <w:rPr>
          <w:rFonts w:asciiTheme="minorHAnsi" w:hAnsiTheme="minorHAnsi" w:cstheme="minorHAnsi"/>
          <w:sz w:val="24"/>
          <w:szCs w:val="24"/>
        </w:rPr>
        <w:t xml:space="preserve"> (Поз.2</w:t>
      </w:r>
      <w:r w:rsidR="00B70343">
        <w:rPr>
          <w:rFonts w:asciiTheme="minorHAnsi" w:hAnsiTheme="minorHAnsi" w:cstheme="minorHAnsi"/>
          <w:sz w:val="24"/>
          <w:szCs w:val="24"/>
        </w:rPr>
        <w:t xml:space="preserve"> и Поз.3), пальцев (Поз.4).</w:t>
      </w:r>
    </w:p>
    <w:p w:rsidR="00B70343" w:rsidRPr="00767B61" w:rsidRDefault="00B70343" w:rsidP="00457CAF">
      <w:pPr>
        <w:pStyle w:val="a5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3674533" cy="1418714"/>
            <wp:effectExtent l="0" t="0" r="2540" b="0"/>
            <wp:docPr id="1" name="Рисунок 1" descr="C:\Users\user\AppData\Local\Microsoft\Windows\INetCache\Content.Word\Вертлюг для па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Вертлюг для паспорт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2" cy="14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4A" w:rsidRDefault="00C9724A" w:rsidP="00457CAF">
      <w:pPr>
        <w:pStyle w:val="a5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 xml:space="preserve">Рис.1 </w:t>
      </w:r>
      <w:r w:rsidR="003A25A2">
        <w:rPr>
          <w:rFonts w:asciiTheme="minorHAnsi" w:hAnsiTheme="minorHAnsi" w:cstheme="minorHAnsi"/>
          <w:sz w:val="24"/>
          <w:szCs w:val="24"/>
        </w:rPr>
        <w:t>Вертлюг типа ВМ</w:t>
      </w:r>
      <w:r w:rsidRPr="00767B61">
        <w:rPr>
          <w:rFonts w:asciiTheme="minorHAnsi" w:hAnsiTheme="minorHAnsi" w:cstheme="minorHAnsi"/>
          <w:sz w:val="24"/>
          <w:szCs w:val="24"/>
        </w:rPr>
        <w:t xml:space="preserve"> общий вид.</w:t>
      </w:r>
    </w:p>
    <w:p w:rsidR="00457CAF" w:rsidRDefault="00457CAF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67B61">
        <w:rPr>
          <w:rFonts w:asciiTheme="minorHAnsi" w:hAnsiTheme="minorHAnsi" w:cstheme="minorHAnsi"/>
          <w:b/>
          <w:sz w:val="24"/>
          <w:szCs w:val="24"/>
        </w:rPr>
        <w:t xml:space="preserve">Комплектация </w:t>
      </w: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</w:rPr>
      </w:pPr>
      <w:r w:rsidRPr="00767B61">
        <w:rPr>
          <w:rFonts w:asciiTheme="minorHAnsi" w:hAnsiTheme="minorHAnsi" w:cstheme="minorHAnsi"/>
        </w:rPr>
        <w:t>-</w:t>
      </w:r>
      <w:r w:rsidRPr="00401983">
        <w:rPr>
          <w:rFonts w:asciiTheme="minorHAnsi" w:hAnsiTheme="minorHAnsi" w:cstheme="minorHAnsi"/>
        </w:rPr>
        <w:t xml:space="preserve"> </w:t>
      </w:r>
      <w:r w:rsidR="003A25A2">
        <w:rPr>
          <w:rFonts w:asciiTheme="minorHAnsi" w:hAnsiTheme="minorHAnsi" w:cstheme="minorHAnsi"/>
          <w:sz w:val="24"/>
          <w:szCs w:val="24"/>
        </w:rPr>
        <w:t>Вертлюг ВМ</w:t>
      </w:r>
      <w:r w:rsidR="003A25A2" w:rsidRPr="00767B61">
        <w:rPr>
          <w:rFonts w:asciiTheme="minorHAnsi" w:hAnsiTheme="minorHAnsi" w:cstheme="minorHAnsi"/>
        </w:rPr>
        <w:t xml:space="preserve"> </w:t>
      </w:r>
      <w:r w:rsidRPr="00767B61">
        <w:rPr>
          <w:rFonts w:asciiTheme="minorHAnsi" w:hAnsiTheme="minorHAnsi" w:cstheme="minorHAnsi"/>
        </w:rPr>
        <w:t xml:space="preserve">– 1 шт. </w:t>
      </w:r>
    </w:p>
    <w:p w:rsidR="00C9724A" w:rsidRDefault="00C9724A" w:rsidP="00C9724A">
      <w:pPr>
        <w:pStyle w:val="a5"/>
        <w:ind w:left="0" w:firstLine="851"/>
        <w:rPr>
          <w:rFonts w:asciiTheme="minorHAnsi" w:hAnsiTheme="minorHAnsi" w:cstheme="minorHAnsi"/>
        </w:rPr>
      </w:pPr>
      <w:r w:rsidRPr="00767B61">
        <w:rPr>
          <w:rFonts w:asciiTheme="minorHAnsi" w:hAnsiTheme="minorHAnsi" w:cstheme="minorHAnsi"/>
        </w:rPr>
        <w:t>- Паспорт и</w:t>
      </w:r>
      <w:r w:rsidR="00396EC1">
        <w:rPr>
          <w:rFonts w:asciiTheme="minorHAnsi" w:hAnsiTheme="minorHAnsi" w:cstheme="minorHAnsi"/>
        </w:rPr>
        <w:t xml:space="preserve">зделия </w:t>
      </w:r>
      <w:r w:rsidRPr="00767B61">
        <w:rPr>
          <w:rFonts w:asciiTheme="minorHAnsi" w:hAnsiTheme="minorHAnsi" w:cstheme="minorHAnsi"/>
        </w:rPr>
        <w:t>– 1шт.</w:t>
      </w:r>
    </w:p>
    <w:p w:rsidR="00C9724A" w:rsidRDefault="00C9724A" w:rsidP="00C9724A">
      <w:pPr>
        <w:pStyle w:val="a5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67B6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p w:rsidR="00AA6A07" w:rsidRDefault="00C9724A" w:rsidP="00AA6A07">
      <w:pPr>
        <w:pStyle w:val="ad"/>
        <w:ind w:firstLine="708"/>
      </w:pPr>
      <w:r>
        <w:t>Таблица №1</w:t>
      </w:r>
    </w:p>
    <w:tbl>
      <w:tblPr>
        <w:tblStyle w:val="a7"/>
        <w:tblpPr w:leftFromText="181" w:rightFromText="181" w:vertAnchor="page" w:horzAnchor="margin" w:tblpY="1414"/>
        <w:tblW w:w="694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418"/>
        <w:gridCol w:w="992"/>
      </w:tblGrid>
      <w:tr w:rsidR="00A33C4A" w:rsidRPr="00864514" w:rsidTr="00A33C4A">
        <w:tc>
          <w:tcPr>
            <w:tcW w:w="1838" w:type="dxa"/>
          </w:tcPr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Р</w:t>
            </w:r>
            <w:r w:rsidRPr="003A25A2">
              <w:rPr>
                <w:rFonts w:asciiTheme="minorHAnsi" w:hAnsiTheme="minorHAnsi" w:cstheme="minorHAnsi"/>
                <w:b/>
                <w:szCs w:val="24"/>
                <w:vertAlign w:val="subscript"/>
              </w:rPr>
              <w:t>раб.</w:t>
            </w:r>
            <w:r w:rsidRPr="003A25A2">
              <w:rPr>
                <w:rFonts w:asciiTheme="minorHAnsi" w:hAnsiTheme="minorHAnsi" w:cstheme="minorHAnsi"/>
                <w:b/>
                <w:szCs w:val="24"/>
              </w:rPr>
              <w:t xml:space="preserve"> кН</w:t>
            </w:r>
          </w:p>
        </w:tc>
        <w:tc>
          <w:tcPr>
            <w:tcW w:w="1842" w:type="dxa"/>
          </w:tcPr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Максимальный диаметр, мм</w:t>
            </w:r>
          </w:p>
        </w:tc>
        <w:tc>
          <w:tcPr>
            <w:tcW w:w="1418" w:type="dxa"/>
          </w:tcPr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Габариты</w:t>
            </w:r>
          </w:p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мм</w:t>
            </w:r>
          </w:p>
        </w:tc>
        <w:tc>
          <w:tcPr>
            <w:tcW w:w="992" w:type="dxa"/>
          </w:tcPr>
          <w:p w:rsidR="00A33C4A" w:rsidRPr="003A25A2" w:rsidRDefault="00A33C4A" w:rsidP="00A33C4A">
            <w:pPr>
              <w:pStyle w:val="a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A25A2">
              <w:rPr>
                <w:rFonts w:asciiTheme="minorHAnsi" w:hAnsiTheme="minorHAnsi" w:cstheme="minorHAnsi"/>
                <w:b/>
                <w:szCs w:val="24"/>
              </w:rPr>
              <w:t>Масса, кг</w:t>
            </w:r>
          </w:p>
        </w:tc>
      </w:tr>
      <w:tr w:rsidR="00A33C4A" w:rsidRPr="00767B61" w:rsidTr="00A33C4A">
        <w:trPr>
          <w:trHeight w:val="271"/>
        </w:trPr>
        <w:tc>
          <w:tcPr>
            <w:tcW w:w="1838" w:type="dxa"/>
          </w:tcPr>
          <w:p w:rsidR="00A33C4A" w:rsidRPr="003A25A2" w:rsidRDefault="00A33C4A" w:rsidP="00A33C4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Вертлюг ВМ-15</w:t>
            </w:r>
          </w:p>
        </w:tc>
        <w:tc>
          <w:tcPr>
            <w:tcW w:w="851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42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418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30х30х110</w:t>
            </w:r>
          </w:p>
        </w:tc>
        <w:tc>
          <w:tcPr>
            <w:tcW w:w="992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0,37</w:t>
            </w:r>
          </w:p>
        </w:tc>
      </w:tr>
      <w:tr w:rsidR="00A33C4A" w:rsidRPr="00767B61" w:rsidTr="00A33C4A">
        <w:trPr>
          <w:trHeight w:val="271"/>
        </w:trPr>
        <w:tc>
          <w:tcPr>
            <w:tcW w:w="1838" w:type="dxa"/>
          </w:tcPr>
          <w:p w:rsidR="00A33C4A" w:rsidRPr="003A25A2" w:rsidRDefault="00A33C4A" w:rsidP="00A33C4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Вертлюг ВМ-50</w:t>
            </w:r>
          </w:p>
        </w:tc>
        <w:tc>
          <w:tcPr>
            <w:tcW w:w="851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842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418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50х50х157</w:t>
            </w:r>
          </w:p>
        </w:tc>
        <w:tc>
          <w:tcPr>
            <w:tcW w:w="992" w:type="dxa"/>
          </w:tcPr>
          <w:p w:rsidR="00A33C4A" w:rsidRPr="003A25A2" w:rsidRDefault="00A33C4A" w:rsidP="00A33C4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A25A2">
              <w:rPr>
                <w:rFonts w:asciiTheme="minorHAnsi" w:hAnsiTheme="minorHAnsi" w:cstheme="minorHAnsi"/>
                <w:szCs w:val="24"/>
              </w:rPr>
              <w:t>1</w:t>
            </w:r>
            <w:r w:rsidR="00CA0874">
              <w:rPr>
                <w:rFonts w:asciiTheme="minorHAnsi" w:hAnsiTheme="minorHAnsi" w:cstheme="minorHAnsi"/>
                <w:szCs w:val="24"/>
              </w:rPr>
              <w:t>,0</w:t>
            </w:r>
          </w:p>
        </w:tc>
      </w:tr>
    </w:tbl>
    <w:p w:rsidR="003A25A2" w:rsidRPr="00767B61" w:rsidRDefault="003A25A2" w:rsidP="003A25A2">
      <w:pPr>
        <w:pStyle w:val="ad"/>
      </w:pPr>
    </w:p>
    <w:p w:rsidR="003A25A2" w:rsidRDefault="003A25A2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</w:p>
    <w:p w:rsidR="00A33C4A" w:rsidRDefault="00A33C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</w:p>
    <w:p w:rsidR="003A25A2" w:rsidRDefault="003A25A2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Материалы и покрытия изделия</w:t>
      </w:r>
    </w:p>
    <w:p w:rsidR="00C9724A" w:rsidRDefault="0003303C" w:rsidP="00C9724A">
      <w:pPr>
        <w:pStyle w:val="a5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5.1</w:t>
      </w:r>
      <w:r w:rsidR="00C9724A">
        <w:rPr>
          <w:rFonts w:asciiTheme="minorHAnsi" w:hAnsiTheme="minorHAnsi" w:cstheme="minorHAnsi"/>
          <w:sz w:val="24"/>
          <w:szCs w:val="24"/>
        </w:rPr>
        <w:t xml:space="preserve">. </w:t>
      </w:r>
      <w:r w:rsidR="00C9724A">
        <w:rPr>
          <w:rFonts w:asciiTheme="minorHAnsi" w:hAnsiTheme="minorHAnsi" w:cstheme="minorHAnsi"/>
          <w:sz w:val="24"/>
          <w:szCs w:val="24"/>
        </w:rPr>
        <w:tab/>
      </w:r>
      <w:r w:rsidR="00C9724A" w:rsidRPr="00767B61">
        <w:rPr>
          <w:rFonts w:asciiTheme="minorHAnsi" w:hAnsiTheme="minorHAnsi" w:cstheme="minorHAnsi"/>
          <w:sz w:val="24"/>
          <w:szCs w:val="24"/>
        </w:rPr>
        <w:t>Покрытие изделия - Ц9хр. ГОСТ 9.301-86.</w:t>
      </w: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Требование безопасности</w:t>
      </w: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 xml:space="preserve">При производстве работ с </w:t>
      </w:r>
      <w:r w:rsidR="003A25A2">
        <w:rPr>
          <w:rFonts w:asciiTheme="minorHAnsi" w:hAnsiTheme="minorHAnsi" w:cstheme="minorHAnsi"/>
          <w:sz w:val="24"/>
          <w:szCs w:val="24"/>
        </w:rPr>
        <w:t>вертлюгами типа ВМ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B61">
        <w:rPr>
          <w:rFonts w:asciiTheme="minorHAnsi" w:hAnsiTheme="minorHAnsi" w:cstheme="minorHAnsi"/>
          <w:sz w:val="24"/>
          <w:szCs w:val="24"/>
        </w:rPr>
        <w:t>необходимо соблюдать правила техники безоп</w:t>
      </w:r>
      <w:bookmarkStart w:id="0" w:name="_GoBack"/>
      <w:bookmarkEnd w:id="0"/>
      <w:r w:rsidRPr="00767B61">
        <w:rPr>
          <w:rFonts w:asciiTheme="minorHAnsi" w:hAnsiTheme="minorHAnsi" w:cstheme="minorHAnsi"/>
          <w:sz w:val="24"/>
          <w:szCs w:val="24"/>
        </w:rPr>
        <w:t>асности выполнения соответствующего вида работ.</w:t>
      </w:r>
    </w:p>
    <w:p w:rsidR="00C9724A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7.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Эксплуатационные испытания</w:t>
      </w:r>
    </w:p>
    <w:p w:rsidR="00C9724A" w:rsidRPr="006834AE" w:rsidRDefault="00C9724A" w:rsidP="00C9724A">
      <w:pPr>
        <w:pStyle w:val="a5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34" w:firstLine="851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 xml:space="preserve">7.1 </w:t>
      </w:r>
      <w:r>
        <w:rPr>
          <w:rFonts w:asciiTheme="minorHAnsi" w:hAnsiTheme="minorHAnsi" w:cstheme="minorHAnsi"/>
          <w:spacing w:val="-7"/>
          <w:sz w:val="24"/>
          <w:szCs w:val="24"/>
        </w:rPr>
        <w:tab/>
        <w:t>В</w:t>
      </w:r>
      <w:r w:rsidRPr="006834AE">
        <w:rPr>
          <w:rFonts w:asciiTheme="minorHAnsi" w:hAnsiTheme="minorHAnsi" w:cstheme="minorHAnsi"/>
          <w:spacing w:val="-7"/>
          <w:sz w:val="24"/>
          <w:szCs w:val="24"/>
        </w:rPr>
        <w:t xml:space="preserve"> процессе эксплуатации </w:t>
      </w:r>
      <w:r w:rsidR="00D348B6">
        <w:rPr>
          <w:rFonts w:asciiTheme="minorHAnsi" w:hAnsiTheme="minorHAnsi" w:cstheme="minorHAnsi"/>
          <w:sz w:val="24"/>
          <w:szCs w:val="24"/>
        </w:rPr>
        <w:t>вертлюг</w:t>
      </w:r>
      <w:r w:rsidR="0003303C">
        <w:rPr>
          <w:rFonts w:asciiTheme="minorHAnsi" w:hAnsiTheme="minorHAnsi" w:cstheme="minorHAnsi"/>
          <w:sz w:val="24"/>
          <w:szCs w:val="24"/>
        </w:rPr>
        <w:t xml:space="preserve"> </w:t>
      </w:r>
      <w:r w:rsidR="00D348B6">
        <w:rPr>
          <w:rFonts w:asciiTheme="minorHAnsi" w:hAnsiTheme="minorHAnsi" w:cstheme="minorHAnsi"/>
          <w:sz w:val="24"/>
          <w:szCs w:val="24"/>
        </w:rPr>
        <w:t>ВМ</w:t>
      </w:r>
      <w:r w:rsidR="0003303C">
        <w:rPr>
          <w:rFonts w:asciiTheme="minorHAnsi" w:hAnsiTheme="minorHAnsi" w:cstheme="minorHAnsi"/>
          <w:sz w:val="24"/>
          <w:szCs w:val="24"/>
        </w:rPr>
        <w:t xml:space="preserve"> </w:t>
      </w:r>
      <w:r w:rsidRPr="006834AE">
        <w:rPr>
          <w:rFonts w:asciiTheme="minorHAnsi" w:hAnsiTheme="minorHAnsi" w:cstheme="minorHAnsi"/>
          <w:spacing w:val="-7"/>
          <w:sz w:val="24"/>
          <w:szCs w:val="24"/>
        </w:rPr>
        <w:t xml:space="preserve">должен подвергаться периодическим испытаниям не реже 1 раза в 12 мес. </w:t>
      </w:r>
    </w:p>
    <w:p w:rsidR="00C9724A" w:rsidRPr="0003303C" w:rsidRDefault="00D348B6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 xml:space="preserve">7.2 </w:t>
      </w:r>
      <w:r>
        <w:rPr>
          <w:rFonts w:asciiTheme="minorHAnsi" w:hAnsiTheme="minorHAnsi" w:cstheme="minorHAnsi"/>
          <w:spacing w:val="-7"/>
          <w:sz w:val="24"/>
          <w:szCs w:val="24"/>
        </w:rPr>
        <w:tab/>
        <w:t>Усилие, прикладываемое к вертлюгу</w:t>
      </w:r>
      <w:r w:rsidR="00C9724A" w:rsidRPr="0003303C">
        <w:rPr>
          <w:rFonts w:asciiTheme="minorHAnsi" w:hAnsiTheme="minorHAnsi" w:cstheme="minorHAnsi"/>
          <w:spacing w:val="-7"/>
          <w:sz w:val="24"/>
          <w:szCs w:val="24"/>
        </w:rPr>
        <w:t xml:space="preserve"> при прочностных </w:t>
      </w:r>
    </w:p>
    <w:p w:rsidR="00C9724A" w:rsidRDefault="00C9724A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Theme="minorHAnsi" w:hAnsiTheme="minorHAnsi" w:cstheme="minorHAnsi"/>
          <w:b/>
          <w:spacing w:val="-7"/>
          <w:sz w:val="24"/>
          <w:szCs w:val="24"/>
        </w:rPr>
      </w:pPr>
      <w:r w:rsidRPr="0003303C">
        <w:rPr>
          <w:rFonts w:asciiTheme="minorHAnsi" w:hAnsiTheme="minorHAnsi" w:cstheme="minorHAnsi"/>
          <w:spacing w:val="-7"/>
          <w:sz w:val="24"/>
          <w:szCs w:val="24"/>
        </w:rPr>
        <w:t xml:space="preserve">испытаниях конструкции, должно превышать </w:t>
      </w:r>
      <w:r w:rsidR="00423674">
        <w:rPr>
          <w:rFonts w:asciiTheme="minorHAnsi" w:hAnsiTheme="minorHAnsi" w:cstheme="minorHAnsi"/>
          <w:spacing w:val="-7"/>
          <w:sz w:val="24"/>
          <w:szCs w:val="24"/>
        </w:rPr>
        <w:t>рабочую</w:t>
      </w:r>
      <w:r w:rsidRPr="0003303C">
        <w:rPr>
          <w:rFonts w:asciiTheme="minorHAnsi" w:hAnsiTheme="minorHAnsi" w:cstheme="minorHAnsi"/>
          <w:spacing w:val="-7"/>
          <w:sz w:val="24"/>
          <w:szCs w:val="24"/>
        </w:rPr>
        <w:t xml:space="preserve"> нагрузку на </w:t>
      </w:r>
      <w:r w:rsidR="00D348B6">
        <w:rPr>
          <w:rFonts w:asciiTheme="minorHAnsi" w:hAnsiTheme="minorHAnsi" w:cstheme="minorHAnsi"/>
          <w:spacing w:val="-7"/>
          <w:sz w:val="24"/>
          <w:szCs w:val="24"/>
        </w:rPr>
        <w:t>25</w:t>
      </w:r>
      <w:r w:rsidRPr="0003303C">
        <w:rPr>
          <w:rFonts w:asciiTheme="minorHAnsi" w:hAnsiTheme="minorHAnsi" w:cstheme="minorHAnsi"/>
          <w:spacing w:val="-7"/>
          <w:sz w:val="24"/>
          <w:szCs w:val="24"/>
        </w:rPr>
        <w:t xml:space="preserve">%. </w:t>
      </w:r>
      <w:r w:rsidR="00D348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3303C">
        <w:rPr>
          <w:rFonts w:asciiTheme="minorHAnsi" w:hAnsiTheme="minorHAnsi" w:cstheme="minorHAnsi"/>
          <w:spacing w:val="-7"/>
          <w:sz w:val="24"/>
          <w:szCs w:val="24"/>
        </w:rPr>
        <w:t xml:space="preserve">Схема испытаний показана на </w:t>
      </w:r>
      <w:r w:rsidRPr="0003303C">
        <w:rPr>
          <w:rFonts w:asciiTheme="minorHAnsi" w:hAnsiTheme="minorHAnsi" w:cstheme="minorHAnsi"/>
          <w:b/>
          <w:spacing w:val="-7"/>
          <w:sz w:val="24"/>
          <w:szCs w:val="24"/>
        </w:rPr>
        <w:t>Рис.2.</w:t>
      </w:r>
    </w:p>
    <w:p w:rsidR="003A5C79" w:rsidRDefault="003A5C79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</w:p>
    <w:p w:rsidR="003A5C79" w:rsidRDefault="00457CAF" w:rsidP="0042367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68.25pt">
            <v:imagedata r:id="rId10" o:title="Вертлюг для паспорта нагружение"/>
          </v:shape>
        </w:pict>
      </w:r>
    </w:p>
    <w:p w:rsidR="00A33C4A" w:rsidRDefault="00A33C4A" w:rsidP="0042367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Theme="minorHAnsi" w:hAnsiTheme="minorHAnsi" w:cstheme="minorHAnsi"/>
          <w:sz w:val="24"/>
          <w:szCs w:val="24"/>
        </w:rPr>
      </w:pPr>
    </w:p>
    <w:p w:rsidR="009E663E" w:rsidRPr="003A5C79" w:rsidRDefault="003A5C79" w:rsidP="003A5C7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Theme="minorHAnsi" w:hAnsiTheme="minorHAnsi" w:cstheme="minorHAnsi"/>
          <w:b/>
          <w:spacing w:val="-7"/>
          <w:sz w:val="24"/>
          <w:szCs w:val="24"/>
        </w:rPr>
      </w:pPr>
      <w:r w:rsidRPr="003A5C79">
        <w:rPr>
          <w:rFonts w:asciiTheme="minorHAnsi" w:hAnsiTheme="minorHAnsi" w:cstheme="minorHAnsi"/>
          <w:b/>
          <w:sz w:val="24"/>
          <w:szCs w:val="24"/>
        </w:rPr>
        <w:t>Рис. 2</w:t>
      </w:r>
      <w:r w:rsidRPr="003A5C7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Схема прочностных испытаний конструкции</w:t>
      </w:r>
    </w:p>
    <w:p w:rsidR="00FC7E0D" w:rsidRPr="0003303C" w:rsidRDefault="00FC7E0D" w:rsidP="003A5C7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Theme="minorHAnsi" w:hAnsiTheme="minorHAnsi" w:cstheme="minorHAnsi"/>
          <w:spacing w:val="-12"/>
          <w:sz w:val="24"/>
          <w:szCs w:val="24"/>
        </w:rPr>
      </w:pPr>
    </w:p>
    <w:p w:rsidR="00C9724A" w:rsidRPr="00767B61" w:rsidRDefault="003F093B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851"/>
        <w:rPr>
          <w:rFonts w:asciiTheme="minorHAnsi" w:hAnsiTheme="minorHAnsi" w:cstheme="minorHAnsi"/>
          <w:spacing w:val="-15"/>
          <w:sz w:val="24"/>
          <w:szCs w:val="24"/>
        </w:rPr>
      </w:pPr>
      <w:r>
        <w:rPr>
          <w:rFonts w:asciiTheme="minorHAnsi" w:hAnsiTheme="minorHAnsi" w:cstheme="minorHAnsi"/>
          <w:spacing w:val="-15"/>
          <w:sz w:val="24"/>
          <w:szCs w:val="24"/>
        </w:rPr>
        <w:t>7.3</w:t>
      </w:r>
      <w:r w:rsidR="00C9724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C9724A">
        <w:rPr>
          <w:rFonts w:asciiTheme="minorHAnsi" w:hAnsiTheme="minorHAnsi" w:cstheme="minorHAnsi"/>
          <w:spacing w:val="-15"/>
          <w:sz w:val="24"/>
          <w:szCs w:val="24"/>
        </w:rPr>
        <w:tab/>
      </w:r>
      <w:r w:rsidR="00C9724A" w:rsidRPr="00767B61">
        <w:rPr>
          <w:rFonts w:asciiTheme="minorHAnsi" w:hAnsiTheme="minorHAnsi" w:cstheme="minorHAnsi"/>
          <w:spacing w:val="-15"/>
          <w:sz w:val="24"/>
          <w:szCs w:val="24"/>
        </w:rPr>
        <w:t>Время приложения испытательной силы - 2 мин.</w:t>
      </w:r>
    </w:p>
    <w:p w:rsidR="0003303C" w:rsidRDefault="00C9724A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14" w:firstLine="851"/>
        <w:rPr>
          <w:rFonts w:asciiTheme="minorHAnsi" w:hAnsiTheme="minorHAnsi" w:cstheme="minorHAnsi"/>
          <w:spacing w:val="-8"/>
          <w:sz w:val="24"/>
          <w:szCs w:val="24"/>
        </w:rPr>
      </w:pPr>
      <w:r w:rsidRPr="00767B61">
        <w:rPr>
          <w:rFonts w:asciiTheme="minorHAnsi" w:hAnsiTheme="minorHAnsi" w:cstheme="minorHAnsi"/>
          <w:spacing w:val="-7"/>
          <w:sz w:val="24"/>
          <w:szCs w:val="24"/>
        </w:rPr>
        <w:t>7.</w:t>
      </w:r>
      <w:r w:rsidR="003F093B">
        <w:rPr>
          <w:rFonts w:asciiTheme="minorHAnsi" w:hAnsiTheme="minorHAnsi" w:cstheme="minorHAnsi"/>
          <w:spacing w:val="-7"/>
          <w:sz w:val="24"/>
          <w:szCs w:val="24"/>
        </w:rPr>
        <w:t>4</w:t>
      </w:r>
      <w:r>
        <w:rPr>
          <w:rFonts w:asciiTheme="minorHAnsi" w:hAnsiTheme="minorHAnsi" w:cstheme="minorHAnsi"/>
          <w:spacing w:val="-7"/>
          <w:sz w:val="24"/>
          <w:szCs w:val="24"/>
        </w:rPr>
        <w:tab/>
      </w:r>
      <w:r w:rsidRPr="00767B61">
        <w:rPr>
          <w:rFonts w:asciiTheme="minorHAnsi" w:hAnsiTheme="minorHAnsi" w:cstheme="minorHAnsi"/>
          <w:spacing w:val="-7"/>
          <w:sz w:val="24"/>
          <w:szCs w:val="24"/>
        </w:rPr>
        <w:t xml:space="preserve">После проведения испытаний </w:t>
      </w:r>
      <w:r w:rsidR="00FC7E0D">
        <w:rPr>
          <w:rFonts w:asciiTheme="minorHAnsi" w:hAnsiTheme="minorHAnsi" w:cstheme="minorHAnsi"/>
          <w:spacing w:val="-7"/>
          <w:sz w:val="24"/>
          <w:szCs w:val="24"/>
        </w:rPr>
        <w:t>вертлюг монтажный</w:t>
      </w:r>
      <w:r w:rsidRPr="00767B61">
        <w:rPr>
          <w:rFonts w:asciiTheme="minorHAnsi" w:hAnsiTheme="minorHAnsi" w:cstheme="minorHAnsi"/>
          <w:spacing w:val="-7"/>
          <w:sz w:val="24"/>
          <w:szCs w:val="24"/>
        </w:rPr>
        <w:t xml:space="preserve"> не должен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67B61">
        <w:rPr>
          <w:rFonts w:asciiTheme="minorHAnsi" w:hAnsiTheme="minorHAnsi" w:cstheme="minorHAnsi"/>
          <w:spacing w:val="-7"/>
          <w:sz w:val="24"/>
          <w:szCs w:val="24"/>
        </w:rPr>
        <w:t xml:space="preserve">иметь остаточных деформаций в элементах </w:t>
      </w:r>
      <w:r w:rsidR="0003303C">
        <w:rPr>
          <w:rFonts w:asciiTheme="minorHAnsi" w:hAnsiTheme="minorHAnsi" w:cstheme="minorHAnsi"/>
          <w:spacing w:val="-7"/>
          <w:sz w:val="24"/>
          <w:szCs w:val="24"/>
        </w:rPr>
        <w:t>конструкции</w:t>
      </w:r>
      <w:r w:rsidRPr="00767B61">
        <w:rPr>
          <w:rFonts w:asciiTheme="minorHAnsi" w:hAnsiTheme="minorHAnsi" w:cstheme="minorHAnsi"/>
          <w:spacing w:val="-7"/>
          <w:sz w:val="24"/>
          <w:szCs w:val="24"/>
        </w:rPr>
        <w:t>.</w:t>
      </w:r>
      <w:r w:rsidR="00FC7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3F09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C7E0D">
        <w:rPr>
          <w:rFonts w:asciiTheme="minorHAnsi" w:hAnsiTheme="minorHAnsi" w:cstheme="minorHAnsi"/>
          <w:spacing w:val="-7"/>
          <w:sz w:val="24"/>
          <w:szCs w:val="24"/>
        </w:rPr>
        <w:t xml:space="preserve">Вилки </w:t>
      </w:r>
      <w:r w:rsidR="003F093B">
        <w:rPr>
          <w:rFonts w:asciiTheme="minorHAnsi" w:hAnsiTheme="minorHAnsi" w:cstheme="minorHAnsi"/>
          <w:spacing w:val="-7"/>
          <w:sz w:val="24"/>
          <w:szCs w:val="24"/>
        </w:rPr>
        <w:t>(поз.2</w:t>
      </w:r>
      <w:r w:rsidR="00FC7E0D">
        <w:rPr>
          <w:rFonts w:asciiTheme="minorHAnsi" w:hAnsiTheme="minorHAnsi" w:cstheme="minorHAnsi"/>
          <w:spacing w:val="-7"/>
          <w:sz w:val="24"/>
          <w:szCs w:val="24"/>
        </w:rPr>
        <w:t xml:space="preserve"> Поз.3 Рис.1) должны вращаться без заеданий, пальцы (Поз.4) не должны иметь остаточной деформации</w:t>
      </w:r>
      <w:r w:rsidR="003F093B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:rsidR="00C9724A" w:rsidRPr="00920FC9" w:rsidRDefault="00C9724A" w:rsidP="00C972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14" w:firstLine="851"/>
        <w:rPr>
          <w:rFonts w:asciiTheme="minorHAnsi" w:hAnsiTheme="minorHAnsi" w:cstheme="minorHAnsi"/>
          <w:spacing w:val="-13"/>
          <w:sz w:val="24"/>
          <w:szCs w:val="24"/>
        </w:rPr>
      </w:pPr>
      <w:r w:rsidRPr="00767B61">
        <w:rPr>
          <w:rFonts w:asciiTheme="minorHAnsi" w:hAnsiTheme="minorHAnsi" w:cstheme="minorHAnsi"/>
          <w:spacing w:val="-8"/>
          <w:sz w:val="24"/>
          <w:szCs w:val="24"/>
        </w:rPr>
        <w:lastRenderedPageBreak/>
        <w:t>7.</w:t>
      </w:r>
      <w:r w:rsidR="003F093B">
        <w:rPr>
          <w:rFonts w:asciiTheme="minorHAnsi" w:hAnsiTheme="minorHAnsi" w:cstheme="minorHAnsi"/>
          <w:spacing w:val="-8"/>
          <w:sz w:val="24"/>
          <w:szCs w:val="24"/>
        </w:rPr>
        <w:t>5</w:t>
      </w:r>
      <w:r>
        <w:rPr>
          <w:rFonts w:asciiTheme="minorHAnsi" w:hAnsiTheme="minorHAnsi" w:cstheme="minorHAnsi"/>
          <w:spacing w:val="-8"/>
          <w:sz w:val="24"/>
          <w:szCs w:val="24"/>
        </w:rPr>
        <w:tab/>
      </w:r>
      <w:r w:rsidRPr="00767B61">
        <w:rPr>
          <w:rFonts w:asciiTheme="minorHAnsi" w:hAnsiTheme="minorHAnsi" w:cstheme="minorHAnsi"/>
          <w:spacing w:val="-8"/>
          <w:sz w:val="24"/>
          <w:szCs w:val="24"/>
        </w:rPr>
        <w:t xml:space="preserve">Если </w:t>
      </w:r>
      <w:r w:rsidR="00FC7E0D">
        <w:rPr>
          <w:rFonts w:asciiTheme="minorHAnsi" w:hAnsiTheme="minorHAnsi" w:cstheme="minorHAnsi"/>
          <w:spacing w:val="-8"/>
          <w:sz w:val="24"/>
          <w:szCs w:val="24"/>
        </w:rPr>
        <w:t>вертлюг</w:t>
      </w:r>
      <w:r w:rsidRPr="00767B61">
        <w:rPr>
          <w:rFonts w:asciiTheme="minorHAnsi" w:hAnsiTheme="minorHAnsi" w:cstheme="minorHAnsi"/>
          <w:spacing w:val="-8"/>
          <w:sz w:val="24"/>
          <w:szCs w:val="24"/>
        </w:rPr>
        <w:t xml:space="preserve"> прошёл испытания, на видном месте </w:t>
      </w:r>
      <w:r w:rsidR="00FC7E0D">
        <w:rPr>
          <w:rFonts w:asciiTheme="minorHAnsi" w:hAnsiTheme="minorHAnsi" w:cstheme="minorHAnsi"/>
          <w:spacing w:val="-8"/>
          <w:sz w:val="24"/>
          <w:szCs w:val="24"/>
        </w:rPr>
        <w:t>вертлюга</w:t>
      </w:r>
      <w:r w:rsidRPr="00767B61">
        <w:rPr>
          <w:rFonts w:asciiTheme="minorHAnsi" w:hAnsiTheme="minorHAnsi" w:cstheme="minorHAnsi"/>
          <w:spacing w:val="-8"/>
          <w:sz w:val="24"/>
          <w:szCs w:val="24"/>
        </w:rPr>
        <w:t xml:space="preserve"> (или специальной бирке) наносится несмываемой краской или </w:t>
      </w:r>
      <w:r w:rsidRPr="00767B61">
        <w:rPr>
          <w:rFonts w:asciiTheme="minorHAnsi" w:hAnsiTheme="minorHAnsi" w:cstheme="minorHAnsi"/>
          <w:sz w:val="24"/>
          <w:szCs w:val="24"/>
        </w:rPr>
        <w:t>выбивается дата следующего испытания.</w:t>
      </w:r>
    </w:p>
    <w:p w:rsidR="00177810" w:rsidRPr="00EC7F90" w:rsidRDefault="00177810" w:rsidP="00423674">
      <w:pPr>
        <w:pStyle w:val="a5"/>
        <w:ind w:left="0"/>
        <w:rPr>
          <w:rFonts w:asciiTheme="minorHAnsi" w:hAnsiTheme="minorHAnsi" w:cstheme="minorHAnsi"/>
          <w:sz w:val="24"/>
          <w:szCs w:val="24"/>
        </w:rPr>
      </w:pPr>
    </w:p>
    <w:p w:rsidR="00177810" w:rsidRPr="00767B61" w:rsidRDefault="003A5C79" w:rsidP="00177810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8.      </w:t>
      </w:r>
      <w:r w:rsidR="00177810" w:rsidRPr="00767B61">
        <w:rPr>
          <w:rFonts w:asciiTheme="minorHAnsi" w:hAnsiTheme="minorHAnsi" w:cstheme="minorHAnsi"/>
          <w:b/>
          <w:sz w:val="24"/>
          <w:szCs w:val="24"/>
        </w:rPr>
        <w:t xml:space="preserve">Техническое </w:t>
      </w:r>
      <w:r w:rsidR="007F1A3F">
        <w:rPr>
          <w:rFonts w:asciiTheme="minorHAnsi" w:hAnsiTheme="minorHAnsi" w:cstheme="minorHAnsi"/>
          <w:b/>
          <w:sz w:val="24"/>
          <w:szCs w:val="24"/>
        </w:rPr>
        <w:t>обслуживание и условия хранения</w:t>
      </w: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>Условия хранения изделия по ГОСТ 15150.</w:t>
      </w: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</w:p>
    <w:p w:rsidR="00177810" w:rsidRPr="00767B61" w:rsidRDefault="00177810" w:rsidP="00177810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9.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Свидетельство о приемке</w:t>
      </w:r>
    </w:p>
    <w:p w:rsidR="00177810" w:rsidRDefault="00FC7E0D" w:rsidP="00177810">
      <w:pPr>
        <w:ind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Вертлюг ВМ -    </w:t>
      </w:r>
      <w:r w:rsidR="00177810" w:rsidRPr="00767B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177810" w:rsidRPr="00767B61">
        <w:rPr>
          <w:rFonts w:asciiTheme="minorHAnsi" w:hAnsiTheme="minorHAnsi" w:cstheme="minorHAnsi"/>
          <w:sz w:val="24"/>
          <w:szCs w:val="24"/>
        </w:rPr>
        <w:t>в количестве</w:t>
      </w:r>
      <w:r w:rsidR="00177810">
        <w:rPr>
          <w:rFonts w:asciiTheme="minorHAnsi" w:hAnsiTheme="minorHAnsi" w:cstheme="minorHAnsi"/>
          <w:sz w:val="24"/>
          <w:szCs w:val="24"/>
        </w:rPr>
        <w:t xml:space="preserve"> </w:t>
      </w:r>
      <w:r w:rsidR="00177810" w:rsidRPr="00767B61">
        <w:rPr>
          <w:rFonts w:asciiTheme="minorHAnsi" w:hAnsiTheme="minorHAnsi" w:cstheme="minorHAnsi"/>
          <w:sz w:val="24"/>
          <w:szCs w:val="24"/>
        </w:rPr>
        <w:t xml:space="preserve">______      </w:t>
      </w:r>
    </w:p>
    <w:p w:rsidR="00177810" w:rsidRPr="00767B61" w:rsidRDefault="00177810" w:rsidP="00177810">
      <w:pPr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 xml:space="preserve">соответствует техническим требованиям конструкторской документации </w:t>
      </w:r>
      <w:r w:rsidR="00FC7E0D" w:rsidRPr="00FC7E0D">
        <w:rPr>
          <w:rFonts w:asciiTheme="minorHAnsi" w:hAnsiTheme="minorHAnsi" w:cstheme="minorHAnsi"/>
          <w:sz w:val="24"/>
          <w:szCs w:val="24"/>
        </w:rPr>
        <w:t>В</w:t>
      </w:r>
      <w:r w:rsidR="00FC7E0D">
        <w:rPr>
          <w:rFonts w:asciiTheme="minorHAnsi" w:hAnsiTheme="minorHAnsi" w:cstheme="minorHAnsi"/>
          <w:sz w:val="24"/>
          <w:szCs w:val="24"/>
        </w:rPr>
        <w:t>-1,5.000.000СБ</w:t>
      </w:r>
      <w:r w:rsidRPr="00767B61">
        <w:rPr>
          <w:rFonts w:asciiTheme="minorHAnsi" w:hAnsiTheme="minorHAnsi" w:cstheme="minorHAnsi"/>
          <w:sz w:val="24"/>
          <w:szCs w:val="24"/>
        </w:rPr>
        <w:t>,</w:t>
      </w:r>
      <w:r w:rsidR="00FC7E0D">
        <w:rPr>
          <w:rFonts w:asciiTheme="minorHAnsi" w:hAnsiTheme="minorHAnsi" w:cstheme="minorHAnsi"/>
          <w:sz w:val="24"/>
          <w:szCs w:val="24"/>
        </w:rPr>
        <w:t xml:space="preserve"> В5000.00.00СБ</w:t>
      </w:r>
      <w:r w:rsidRPr="00767B61">
        <w:rPr>
          <w:rFonts w:asciiTheme="minorHAnsi" w:hAnsiTheme="minorHAnsi" w:cstheme="minorHAnsi"/>
          <w:sz w:val="24"/>
          <w:szCs w:val="24"/>
        </w:rPr>
        <w:t xml:space="preserve"> и признан годным к эксплуатации.</w:t>
      </w: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>М.П.  Дата выпуска………………….</w:t>
      </w: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177810" w:rsidRPr="00767B61" w:rsidRDefault="00177810" w:rsidP="00177810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>(подпись лица ответственного за приемку)</w:t>
      </w:r>
    </w:p>
    <w:p w:rsidR="00920FC9" w:rsidRDefault="00920FC9" w:rsidP="006834AE">
      <w:pPr>
        <w:pStyle w:val="a5"/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F1A3F">
        <w:rPr>
          <w:rFonts w:asciiTheme="minorHAnsi" w:hAnsiTheme="minorHAnsi" w:cstheme="minorHAnsi"/>
          <w:b/>
          <w:sz w:val="24"/>
          <w:szCs w:val="24"/>
        </w:rPr>
        <w:t>Гарантийные обязательства</w:t>
      </w: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 xml:space="preserve">Изготовитель гарантирует исправную работу </w:t>
      </w:r>
      <w:r w:rsidR="00FC7E0D">
        <w:rPr>
          <w:rFonts w:asciiTheme="minorHAnsi" w:hAnsiTheme="minorHAnsi" w:cstheme="minorHAnsi"/>
          <w:sz w:val="24"/>
          <w:szCs w:val="24"/>
        </w:rPr>
        <w:t xml:space="preserve">вертлюга монтажного </w:t>
      </w:r>
      <w:r w:rsidRPr="00767B61">
        <w:rPr>
          <w:rFonts w:asciiTheme="minorHAnsi" w:hAnsiTheme="minorHAnsi" w:cstheme="minorHAnsi"/>
          <w:sz w:val="24"/>
          <w:szCs w:val="24"/>
        </w:rPr>
        <w:t>при соблюдении потребителем правил эксплуатации и хранения, изложенные в данном документе. Гарантийный срок устанавливается – 18 месяцев со дня ввода в эксплуатацию.</w:t>
      </w:r>
    </w:p>
    <w:p w:rsidR="00C9724A" w:rsidRPr="00767B61" w:rsidRDefault="00C9724A" w:rsidP="00C9724A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</w:p>
    <w:p w:rsidR="00C9724A" w:rsidRPr="00767B61" w:rsidRDefault="00C9724A" w:rsidP="00C9724A">
      <w:pPr>
        <w:pStyle w:val="a5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11.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67B61">
        <w:rPr>
          <w:rFonts w:asciiTheme="minorHAnsi" w:hAnsiTheme="minorHAnsi" w:cstheme="minorHAnsi"/>
          <w:b/>
          <w:sz w:val="24"/>
          <w:szCs w:val="24"/>
        </w:rPr>
        <w:t>Сведения о рекламациях.</w:t>
      </w:r>
    </w:p>
    <w:p w:rsidR="00864514" w:rsidRPr="00252450" w:rsidRDefault="00C9724A" w:rsidP="009E663E">
      <w:pPr>
        <w:pStyle w:val="a5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67B61">
        <w:rPr>
          <w:rFonts w:asciiTheme="minorHAnsi" w:hAnsiTheme="minorHAnsi" w:cstheme="minorHAnsi"/>
          <w:sz w:val="24"/>
          <w:szCs w:val="24"/>
        </w:rPr>
        <w:t xml:space="preserve">Рекламации и другие сведения и претензии направлять по адресу: 453300, Респ. Башкортостан, г. Кумертау, ул. Ленина, д.6, а/я 103, ООО АПП «Энергомаш», тел./факс (34761) 4-82-06, </w:t>
      </w:r>
      <w:r w:rsidRPr="00767B61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767B61">
        <w:rPr>
          <w:rFonts w:asciiTheme="minorHAnsi" w:hAnsiTheme="minorHAnsi" w:cstheme="minorHAnsi"/>
          <w:sz w:val="24"/>
          <w:szCs w:val="24"/>
        </w:rPr>
        <w:t>-</w:t>
      </w:r>
      <w:r w:rsidRPr="00767B61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767B61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12384C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</w:hyperlink>
      <w:r w:rsidR="00252450" w:rsidRPr="00252450">
        <w:t xml:space="preserve"> </w:t>
      </w:r>
      <w:r w:rsidR="00252450">
        <w:rPr>
          <w:lang w:val="en-US"/>
        </w:rPr>
        <w:t>service</w:t>
      </w:r>
      <w:r w:rsidR="00252450" w:rsidRPr="00ED0C21">
        <w:t>@</w:t>
      </w:r>
      <w:r w:rsidR="00252450">
        <w:rPr>
          <w:lang w:val="en-US"/>
        </w:rPr>
        <w:t>energomash</w:t>
      </w:r>
      <w:r w:rsidR="00252450" w:rsidRPr="00ED0C21">
        <w:t>-</w:t>
      </w:r>
      <w:r w:rsidR="00252450">
        <w:rPr>
          <w:lang w:val="en-US"/>
        </w:rPr>
        <w:t>factory</w:t>
      </w:r>
      <w:r w:rsidR="00252450" w:rsidRPr="00ED0C21">
        <w:t>.</w:t>
      </w:r>
      <w:r w:rsidR="00252450">
        <w:rPr>
          <w:lang w:val="en-US"/>
        </w:rPr>
        <w:t>tools</w:t>
      </w:r>
    </w:p>
    <w:sectPr w:rsidR="00864514" w:rsidRPr="00252450" w:rsidSect="006834AE">
      <w:pgSz w:w="16838" w:h="11906" w:orient="landscape"/>
      <w:pgMar w:top="567" w:right="720" w:bottom="567" w:left="720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63" w:rsidRDefault="00BE1C63" w:rsidP="00A135C2">
      <w:pPr>
        <w:spacing w:after="0" w:line="240" w:lineRule="auto"/>
      </w:pPr>
      <w:r>
        <w:separator/>
      </w:r>
    </w:p>
  </w:endnote>
  <w:endnote w:type="continuationSeparator" w:id="0">
    <w:p w:rsidR="00BE1C63" w:rsidRDefault="00BE1C63" w:rsidP="00A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63" w:rsidRDefault="00BE1C63" w:rsidP="00A135C2">
      <w:pPr>
        <w:spacing w:after="0" w:line="240" w:lineRule="auto"/>
      </w:pPr>
      <w:r>
        <w:separator/>
      </w:r>
    </w:p>
  </w:footnote>
  <w:footnote w:type="continuationSeparator" w:id="0">
    <w:p w:rsidR="00BE1C63" w:rsidRDefault="00BE1C63" w:rsidP="00A1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F95F85"/>
    <w:multiLevelType w:val="hybridMultilevel"/>
    <w:tmpl w:val="948668CA"/>
    <w:lvl w:ilvl="0" w:tplc="48F413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EF4622"/>
    <w:multiLevelType w:val="hybridMultilevel"/>
    <w:tmpl w:val="AADE8C6C"/>
    <w:lvl w:ilvl="0" w:tplc="B97E8A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D267F9A"/>
    <w:multiLevelType w:val="hybridMultilevel"/>
    <w:tmpl w:val="9D86A666"/>
    <w:lvl w:ilvl="0" w:tplc="A6A82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0971EC"/>
    <w:multiLevelType w:val="hybridMultilevel"/>
    <w:tmpl w:val="7F3ED88C"/>
    <w:lvl w:ilvl="0" w:tplc="9BBAB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18324D"/>
    <w:multiLevelType w:val="hybridMultilevel"/>
    <w:tmpl w:val="C55E578A"/>
    <w:lvl w:ilvl="0" w:tplc="9B708DE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E35F7D"/>
    <w:multiLevelType w:val="multilevel"/>
    <w:tmpl w:val="7848C428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11">
    <w:nsid w:val="438202DE"/>
    <w:multiLevelType w:val="hybridMultilevel"/>
    <w:tmpl w:val="69AC44CC"/>
    <w:lvl w:ilvl="0" w:tplc="728CBF38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493"/>
    <w:rsid w:val="00016865"/>
    <w:rsid w:val="00025C4C"/>
    <w:rsid w:val="00031122"/>
    <w:rsid w:val="0003112C"/>
    <w:rsid w:val="0003303C"/>
    <w:rsid w:val="00034FC9"/>
    <w:rsid w:val="00037ACB"/>
    <w:rsid w:val="00046E5F"/>
    <w:rsid w:val="000968E3"/>
    <w:rsid w:val="000B23EB"/>
    <w:rsid w:val="000C0ACD"/>
    <w:rsid w:val="000C14EB"/>
    <w:rsid w:val="00105701"/>
    <w:rsid w:val="00122CB1"/>
    <w:rsid w:val="0012384C"/>
    <w:rsid w:val="00123A1F"/>
    <w:rsid w:val="00126B85"/>
    <w:rsid w:val="00136589"/>
    <w:rsid w:val="00155FB5"/>
    <w:rsid w:val="00160CDD"/>
    <w:rsid w:val="00172BA6"/>
    <w:rsid w:val="00177810"/>
    <w:rsid w:val="001B59C8"/>
    <w:rsid w:val="001C4047"/>
    <w:rsid w:val="001D794A"/>
    <w:rsid w:val="001E0E6F"/>
    <w:rsid w:val="001F0C24"/>
    <w:rsid w:val="001F60FF"/>
    <w:rsid w:val="00225756"/>
    <w:rsid w:val="002266AD"/>
    <w:rsid w:val="00236B4D"/>
    <w:rsid w:val="00251734"/>
    <w:rsid w:val="00252450"/>
    <w:rsid w:val="00253487"/>
    <w:rsid w:val="0025423B"/>
    <w:rsid w:val="002769B1"/>
    <w:rsid w:val="002B204A"/>
    <w:rsid w:val="002D07DC"/>
    <w:rsid w:val="002F3A91"/>
    <w:rsid w:val="002F7EA1"/>
    <w:rsid w:val="00300A10"/>
    <w:rsid w:val="00325387"/>
    <w:rsid w:val="00341713"/>
    <w:rsid w:val="003601FD"/>
    <w:rsid w:val="0037688D"/>
    <w:rsid w:val="00394C45"/>
    <w:rsid w:val="00395ACD"/>
    <w:rsid w:val="00396EC1"/>
    <w:rsid w:val="003A25A2"/>
    <w:rsid w:val="003A5C79"/>
    <w:rsid w:val="003A6DF6"/>
    <w:rsid w:val="003B4B99"/>
    <w:rsid w:val="003F093B"/>
    <w:rsid w:val="003F60D5"/>
    <w:rsid w:val="00401983"/>
    <w:rsid w:val="0040260C"/>
    <w:rsid w:val="00406CC9"/>
    <w:rsid w:val="00411900"/>
    <w:rsid w:val="0041785A"/>
    <w:rsid w:val="00423674"/>
    <w:rsid w:val="00424F30"/>
    <w:rsid w:val="00433C3B"/>
    <w:rsid w:val="00440DA7"/>
    <w:rsid w:val="00455349"/>
    <w:rsid w:val="00455357"/>
    <w:rsid w:val="00455A42"/>
    <w:rsid w:val="00457CAF"/>
    <w:rsid w:val="00481B86"/>
    <w:rsid w:val="004A4458"/>
    <w:rsid w:val="004E17CE"/>
    <w:rsid w:val="004E27FE"/>
    <w:rsid w:val="004E5642"/>
    <w:rsid w:val="0051187D"/>
    <w:rsid w:val="00530856"/>
    <w:rsid w:val="005510EC"/>
    <w:rsid w:val="005770CB"/>
    <w:rsid w:val="005812E0"/>
    <w:rsid w:val="005B104D"/>
    <w:rsid w:val="005B7616"/>
    <w:rsid w:val="005C5A24"/>
    <w:rsid w:val="005D5B26"/>
    <w:rsid w:val="005E0DBB"/>
    <w:rsid w:val="005E665D"/>
    <w:rsid w:val="005F187D"/>
    <w:rsid w:val="005F7816"/>
    <w:rsid w:val="00606A7F"/>
    <w:rsid w:val="00624411"/>
    <w:rsid w:val="006250A6"/>
    <w:rsid w:val="00652E7B"/>
    <w:rsid w:val="00656414"/>
    <w:rsid w:val="006564A4"/>
    <w:rsid w:val="006634FF"/>
    <w:rsid w:val="00681587"/>
    <w:rsid w:val="006834AE"/>
    <w:rsid w:val="00686660"/>
    <w:rsid w:val="0068738C"/>
    <w:rsid w:val="006954C1"/>
    <w:rsid w:val="006A3A86"/>
    <w:rsid w:val="006B178C"/>
    <w:rsid w:val="006C6A1D"/>
    <w:rsid w:val="006E5456"/>
    <w:rsid w:val="00706BE3"/>
    <w:rsid w:val="007142F7"/>
    <w:rsid w:val="00715482"/>
    <w:rsid w:val="007154FA"/>
    <w:rsid w:val="007279C8"/>
    <w:rsid w:val="00742CF9"/>
    <w:rsid w:val="00745A00"/>
    <w:rsid w:val="00767B61"/>
    <w:rsid w:val="0077011D"/>
    <w:rsid w:val="00773E46"/>
    <w:rsid w:val="00775064"/>
    <w:rsid w:val="00781A75"/>
    <w:rsid w:val="007A50C1"/>
    <w:rsid w:val="007C391E"/>
    <w:rsid w:val="007D01AE"/>
    <w:rsid w:val="007D4A6E"/>
    <w:rsid w:val="007F0F5A"/>
    <w:rsid w:val="007F1A3F"/>
    <w:rsid w:val="00803C29"/>
    <w:rsid w:val="0083552E"/>
    <w:rsid w:val="00835889"/>
    <w:rsid w:val="00835EA0"/>
    <w:rsid w:val="00841B8A"/>
    <w:rsid w:val="00844D12"/>
    <w:rsid w:val="00860880"/>
    <w:rsid w:val="00864271"/>
    <w:rsid w:val="00864514"/>
    <w:rsid w:val="0086488A"/>
    <w:rsid w:val="00867682"/>
    <w:rsid w:val="0087178C"/>
    <w:rsid w:val="00893073"/>
    <w:rsid w:val="00896586"/>
    <w:rsid w:val="008E03AB"/>
    <w:rsid w:val="00903623"/>
    <w:rsid w:val="00920FC9"/>
    <w:rsid w:val="00922C97"/>
    <w:rsid w:val="00941702"/>
    <w:rsid w:val="0094299C"/>
    <w:rsid w:val="00947324"/>
    <w:rsid w:val="009630D1"/>
    <w:rsid w:val="00964011"/>
    <w:rsid w:val="00972BC6"/>
    <w:rsid w:val="009730D7"/>
    <w:rsid w:val="00980C7C"/>
    <w:rsid w:val="00991A13"/>
    <w:rsid w:val="009B1505"/>
    <w:rsid w:val="009B1E85"/>
    <w:rsid w:val="009B2349"/>
    <w:rsid w:val="009C33DF"/>
    <w:rsid w:val="009C37E4"/>
    <w:rsid w:val="009C51EA"/>
    <w:rsid w:val="009D0B61"/>
    <w:rsid w:val="009E663E"/>
    <w:rsid w:val="00A06803"/>
    <w:rsid w:val="00A10A3B"/>
    <w:rsid w:val="00A135C2"/>
    <w:rsid w:val="00A22CC1"/>
    <w:rsid w:val="00A25F21"/>
    <w:rsid w:val="00A32BB3"/>
    <w:rsid w:val="00A33C4A"/>
    <w:rsid w:val="00A34192"/>
    <w:rsid w:val="00A41626"/>
    <w:rsid w:val="00A5276E"/>
    <w:rsid w:val="00A74E51"/>
    <w:rsid w:val="00A90991"/>
    <w:rsid w:val="00AA1973"/>
    <w:rsid w:val="00AA6A07"/>
    <w:rsid w:val="00AC02CD"/>
    <w:rsid w:val="00AD1DB3"/>
    <w:rsid w:val="00AD44D7"/>
    <w:rsid w:val="00B013D6"/>
    <w:rsid w:val="00B216B2"/>
    <w:rsid w:val="00B224CE"/>
    <w:rsid w:val="00B344E4"/>
    <w:rsid w:val="00B52461"/>
    <w:rsid w:val="00B52722"/>
    <w:rsid w:val="00B70343"/>
    <w:rsid w:val="00B878DA"/>
    <w:rsid w:val="00BB05B9"/>
    <w:rsid w:val="00BB333F"/>
    <w:rsid w:val="00BB6C42"/>
    <w:rsid w:val="00BB7AE6"/>
    <w:rsid w:val="00BE1C63"/>
    <w:rsid w:val="00C10D69"/>
    <w:rsid w:val="00C21C12"/>
    <w:rsid w:val="00C60A96"/>
    <w:rsid w:val="00C66156"/>
    <w:rsid w:val="00C9211E"/>
    <w:rsid w:val="00C9724A"/>
    <w:rsid w:val="00CA0874"/>
    <w:rsid w:val="00CA6205"/>
    <w:rsid w:val="00CB3868"/>
    <w:rsid w:val="00CC62AF"/>
    <w:rsid w:val="00CC6901"/>
    <w:rsid w:val="00CD76E4"/>
    <w:rsid w:val="00CE7032"/>
    <w:rsid w:val="00D075E1"/>
    <w:rsid w:val="00D20495"/>
    <w:rsid w:val="00D22237"/>
    <w:rsid w:val="00D348B6"/>
    <w:rsid w:val="00D54823"/>
    <w:rsid w:val="00D714AF"/>
    <w:rsid w:val="00D82702"/>
    <w:rsid w:val="00D94993"/>
    <w:rsid w:val="00DC1248"/>
    <w:rsid w:val="00DE3F4C"/>
    <w:rsid w:val="00DF7084"/>
    <w:rsid w:val="00DF7E55"/>
    <w:rsid w:val="00E01EF7"/>
    <w:rsid w:val="00E45133"/>
    <w:rsid w:val="00E51382"/>
    <w:rsid w:val="00E53DEF"/>
    <w:rsid w:val="00E56493"/>
    <w:rsid w:val="00E6250B"/>
    <w:rsid w:val="00E74C75"/>
    <w:rsid w:val="00E74E0C"/>
    <w:rsid w:val="00EA0189"/>
    <w:rsid w:val="00EA30B1"/>
    <w:rsid w:val="00EC57CB"/>
    <w:rsid w:val="00EC7F90"/>
    <w:rsid w:val="00ED0C21"/>
    <w:rsid w:val="00ED1FA9"/>
    <w:rsid w:val="00ED6DF7"/>
    <w:rsid w:val="00ED6F8D"/>
    <w:rsid w:val="00EE16DD"/>
    <w:rsid w:val="00EE18D6"/>
    <w:rsid w:val="00EE6BC4"/>
    <w:rsid w:val="00F0716F"/>
    <w:rsid w:val="00F10F9F"/>
    <w:rsid w:val="00F27281"/>
    <w:rsid w:val="00F27918"/>
    <w:rsid w:val="00F63A7C"/>
    <w:rsid w:val="00F66DF3"/>
    <w:rsid w:val="00F8362D"/>
    <w:rsid w:val="00FB3AD1"/>
    <w:rsid w:val="00FC7E0D"/>
    <w:rsid w:val="00FD5C0E"/>
    <w:rsid w:val="00FF02B4"/>
    <w:rsid w:val="00FF0A68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C105D-0AC0-4100-9927-E03165B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uiPriority w:val="99"/>
    <w:rsid w:val="00FF0A68"/>
    <w:pPr>
      <w:spacing w:after="75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99"/>
    <w:rsid w:val="001D79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hAnsi="Times New Roman"/>
      <w:szCs w:val="20"/>
      <w:lang w:eastAsia="ar-SA"/>
    </w:rPr>
  </w:style>
  <w:style w:type="character" w:styleId="a8">
    <w:name w:val="Hyperlink"/>
    <w:basedOn w:val="a0"/>
    <w:uiPriority w:val="99"/>
    <w:rsid w:val="001E0E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35C2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35C2"/>
    <w:rPr>
      <w:rFonts w:cs="Times New Roman"/>
      <w:lang w:eastAsia="en-US"/>
    </w:rPr>
  </w:style>
  <w:style w:type="paragraph" w:styleId="ad">
    <w:name w:val="No Spacing"/>
    <w:uiPriority w:val="1"/>
    <w:qFormat/>
    <w:rsid w:val="005510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3;&#1072;&#1085;%20&#1087;&#1088;&#1086;&#1080;&#1079;&#1074;&#1086;&#1076;&#1089;&#1090;&#1072;\&#1087;&#1072;&#1089;&#1087;&#1086;&#1088;&#1090;\&#1055;&#1072;&#1089;&#1087;&#1086;&#1088;&#1090;&#1072;%20&#1082;&#1072;&#1082;%20&#1082;&#1085;&#1080;&#1078;&#1082;&#1072;\&#1050;&#1083;&#1080;&#1085;&#1086;&#1074;&#1086;&#1081;%20&#1079;&#1072;&#1078;&#1080;&#1084;%20&#1090;&#1080;&#1087;&#1072;%20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6672-D8E3-46EB-B930-46D5539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Клиновой зажим типа МК.dot</Template>
  <TotalTime>25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АПП «Энергомаш»</vt:lpstr>
    </vt:vector>
  </TitlesOfParts>
  <Company/>
  <LinksUpToDate>false</LinksUpToDate>
  <CharactersWithSpaces>4458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mailto:em.app@mail.ru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АПП «Энергомаш»</dc:title>
  <dc:creator>Admin</dc:creator>
  <cp:lastModifiedBy>Конструктор</cp:lastModifiedBy>
  <cp:revision>14</cp:revision>
  <cp:lastPrinted>2022-06-06T10:01:00Z</cp:lastPrinted>
  <dcterms:created xsi:type="dcterms:W3CDTF">2022-06-06T08:49:00Z</dcterms:created>
  <dcterms:modified xsi:type="dcterms:W3CDTF">2022-06-07T08:05:00Z</dcterms:modified>
</cp:coreProperties>
</file>